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5CF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63FC6597" w14:textId="77777777" w:rsidR="002304AE" w:rsidRPr="00313ECF" w:rsidRDefault="002304AE" w:rsidP="002304AE"/>
    <w:p w14:paraId="64D24757" w14:textId="77777777" w:rsidR="002D3A5D" w:rsidRPr="00013FC1"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187827">
        <w:rPr>
          <w:rFonts w:ascii="Arial" w:hAnsi="Arial" w:cs="Arial"/>
          <w:b/>
          <w:iCs/>
          <w:sz w:val="24"/>
          <w:szCs w:val="24"/>
          <w:u w:val="single"/>
        </w:rPr>
        <w:t xml:space="preserve">  </w:t>
      </w:r>
    </w:p>
    <w:p w14:paraId="7207CD9D" w14:textId="77777777" w:rsidR="00187827" w:rsidRDefault="00187827" w:rsidP="00187827">
      <w:pPr>
        <w:jc w:val="center"/>
        <w:rPr>
          <w:rFonts w:ascii="Arial" w:hAnsi="Arial" w:cs="Arial"/>
          <w:b/>
          <w:iCs/>
          <w:sz w:val="24"/>
          <w:szCs w:val="24"/>
          <w:u w:val="single"/>
        </w:rPr>
      </w:pPr>
    </w:p>
    <w:p w14:paraId="3067E74A" w14:textId="77777777" w:rsidR="00013FC1" w:rsidRPr="00013FC1" w:rsidRDefault="00013FC1" w:rsidP="00013FC1">
      <w:pPr>
        <w:rPr>
          <w:rFonts w:ascii="Arial" w:hAnsi="Arial" w:cs="Arial"/>
          <w:iCs/>
          <w:sz w:val="24"/>
          <w:szCs w:val="24"/>
        </w:rPr>
      </w:pPr>
    </w:p>
    <w:p w14:paraId="1D20C10D" w14:textId="77777777" w:rsidR="002D3A5D" w:rsidRDefault="00EB6F6F" w:rsidP="00EB6F6F">
      <w:pPr>
        <w:jc w:val="center"/>
        <w:rPr>
          <w:rFonts w:ascii="Arial" w:hAnsi="Arial" w:cs="Arial"/>
          <w:b/>
          <w:iCs/>
          <w:sz w:val="24"/>
          <w:szCs w:val="24"/>
          <w:u w:val="single"/>
        </w:rPr>
      </w:pPr>
      <w:r w:rsidRPr="00EB6F6F">
        <w:rPr>
          <w:rFonts w:ascii="Arial" w:hAnsi="Arial" w:cs="Arial"/>
          <w:b/>
          <w:iCs/>
          <w:sz w:val="24"/>
          <w:szCs w:val="24"/>
          <w:u w:val="single"/>
        </w:rPr>
        <w:t>MEETING AGENDA</w:t>
      </w:r>
    </w:p>
    <w:p w14:paraId="0C9AC7EC" w14:textId="77777777" w:rsidR="00EB6F6F" w:rsidRDefault="00EB6F6F" w:rsidP="00EB6F6F">
      <w:pPr>
        <w:jc w:val="center"/>
        <w:rPr>
          <w:rFonts w:ascii="Arial" w:hAnsi="Arial" w:cs="Arial"/>
          <w:b/>
          <w:iCs/>
          <w:sz w:val="24"/>
          <w:szCs w:val="24"/>
          <w:u w:val="single"/>
        </w:rPr>
      </w:pPr>
    </w:p>
    <w:p w14:paraId="28F4650E" w14:textId="77777777" w:rsidR="00EB6F6F" w:rsidRDefault="00EB6F6F" w:rsidP="00EB6F6F">
      <w:pPr>
        <w:rPr>
          <w:rFonts w:ascii="Arial" w:hAnsi="Arial" w:cs="Arial"/>
          <w:iCs/>
          <w:sz w:val="24"/>
          <w:szCs w:val="24"/>
        </w:rPr>
      </w:pPr>
      <w:r>
        <w:rPr>
          <w:rFonts w:ascii="Arial" w:hAnsi="Arial" w:cs="Arial"/>
          <w:iCs/>
          <w:sz w:val="24"/>
          <w:szCs w:val="24"/>
        </w:rPr>
        <w:t>WHEN:    TUESDAY, OCTOBER 12, 2021</w:t>
      </w:r>
    </w:p>
    <w:p w14:paraId="42D58607" w14:textId="77777777" w:rsidR="00EB6F6F" w:rsidRDefault="00EB6F6F" w:rsidP="00EB6F6F">
      <w:pPr>
        <w:rPr>
          <w:rFonts w:ascii="Arial" w:hAnsi="Arial" w:cs="Arial"/>
          <w:iCs/>
          <w:sz w:val="24"/>
          <w:szCs w:val="24"/>
        </w:rPr>
      </w:pPr>
      <w:r>
        <w:rPr>
          <w:rFonts w:ascii="Arial" w:hAnsi="Arial" w:cs="Arial"/>
          <w:iCs/>
          <w:sz w:val="24"/>
          <w:szCs w:val="24"/>
        </w:rPr>
        <w:t>TIME:       6:30 P.M.</w:t>
      </w:r>
    </w:p>
    <w:p w14:paraId="1483A060" w14:textId="77777777" w:rsidR="00EB6F6F" w:rsidRDefault="00EB6F6F" w:rsidP="00EB6F6F">
      <w:pPr>
        <w:rPr>
          <w:rFonts w:ascii="Arial" w:hAnsi="Arial" w:cs="Arial"/>
          <w:iCs/>
          <w:sz w:val="24"/>
          <w:szCs w:val="24"/>
        </w:rPr>
      </w:pPr>
      <w:r>
        <w:rPr>
          <w:rFonts w:ascii="Arial" w:hAnsi="Arial" w:cs="Arial"/>
          <w:iCs/>
          <w:sz w:val="24"/>
          <w:szCs w:val="24"/>
        </w:rPr>
        <w:t xml:space="preserve">WHERE:  ZOOM:  If you plan to attend, please RSVP to </w:t>
      </w:r>
      <w:hyperlink r:id="rId8" w:history="1">
        <w:r w:rsidRPr="00315798">
          <w:rPr>
            <w:rStyle w:val="Hyperlink"/>
            <w:rFonts w:ascii="Arial" w:hAnsi="Arial" w:cs="Arial"/>
            <w:iCs/>
            <w:sz w:val="24"/>
            <w:szCs w:val="24"/>
          </w:rPr>
          <w:t>fhs@stockton.edu</w:t>
        </w:r>
      </w:hyperlink>
      <w:r>
        <w:rPr>
          <w:rFonts w:ascii="Arial" w:hAnsi="Arial" w:cs="Arial"/>
          <w:iCs/>
          <w:sz w:val="24"/>
          <w:szCs w:val="24"/>
        </w:rPr>
        <w:t xml:space="preserve"> to </w:t>
      </w:r>
    </w:p>
    <w:p w14:paraId="18AC3096" w14:textId="77777777" w:rsidR="00EB6F6F" w:rsidRDefault="00EB6F6F" w:rsidP="00EB6F6F">
      <w:pPr>
        <w:rPr>
          <w:rFonts w:ascii="Arial" w:hAnsi="Arial" w:cs="Arial"/>
          <w:iCs/>
          <w:sz w:val="24"/>
          <w:szCs w:val="24"/>
        </w:rPr>
      </w:pPr>
      <w:r>
        <w:rPr>
          <w:rFonts w:ascii="Arial" w:hAnsi="Arial" w:cs="Arial"/>
          <w:iCs/>
          <w:sz w:val="24"/>
          <w:szCs w:val="24"/>
        </w:rPr>
        <w:t xml:space="preserve">                 Receive the Link on the day of the meeting.  </w:t>
      </w:r>
    </w:p>
    <w:p w14:paraId="20D09654" w14:textId="77777777" w:rsidR="00EB6F6F" w:rsidRDefault="00EB6F6F" w:rsidP="00EB6F6F">
      <w:pPr>
        <w:rPr>
          <w:rFonts w:ascii="Arial" w:hAnsi="Arial" w:cs="Arial"/>
          <w:iCs/>
          <w:sz w:val="24"/>
          <w:szCs w:val="24"/>
        </w:rPr>
      </w:pPr>
    </w:p>
    <w:p w14:paraId="7D23D1F4" w14:textId="77777777" w:rsidR="00EB6F6F" w:rsidRDefault="00EB6F6F" w:rsidP="00EB6F6F">
      <w:pPr>
        <w:rPr>
          <w:rFonts w:ascii="Arial" w:hAnsi="Arial" w:cs="Arial"/>
          <w:iCs/>
          <w:sz w:val="24"/>
          <w:szCs w:val="24"/>
        </w:rPr>
      </w:pPr>
      <w:r>
        <w:rPr>
          <w:rFonts w:ascii="Arial" w:hAnsi="Arial" w:cs="Arial"/>
          <w:iCs/>
          <w:sz w:val="24"/>
          <w:szCs w:val="24"/>
        </w:rPr>
        <w:t>1.  September Minutes</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Cathy</w:t>
      </w:r>
    </w:p>
    <w:p w14:paraId="623A7BBE" w14:textId="77777777" w:rsidR="00EB6F6F" w:rsidRDefault="00EB6F6F" w:rsidP="00EB6F6F">
      <w:pPr>
        <w:rPr>
          <w:rFonts w:ascii="Arial" w:hAnsi="Arial" w:cs="Arial"/>
          <w:iCs/>
          <w:sz w:val="24"/>
          <w:szCs w:val="24"/>
        </w:rPr>
      </w:pPr>
    </w:p>
    <w:p w14:paraId="78AA1CD5" w14:textId="77777777" w:rsidR="00EB6F6F" w:rsidRDefault="00EB6F6F" w:rsidP="00EB6F6F">
      <w:pPr>
        <w:rPr>
          <w:rFonts w:ascii="Arial" w:hAnsi="Arial" w:cs="Arial"/>
          <w:iCs/>
          <w:sz w:val="24"/>
          <w:szCs w:val="24"/>
        </w:rPr>
      </w:pPr>
      <w:r>
        <w:rPr>
          <w:rFonts w:ascii="Arial" w:hAnsi="Arial" w:cs="Arial"/>
          <w:iCs/>
          <w:sz w:val="24"/>
          <w:szCs w:val="24"/>
        </w:rPr>
        <w:t>2.  Financial Report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14:paraId="31211E67" w14:textId="77777777" w:rsidR="00EB6F6F" w:rsidRDefault="00EB6F6F" w:rsidP="00EB6F6F">
      <w:pPr>
        <w:rPr>
          <w:rFonts w:ascii="Arial" w:hAnsi="Arial" w:cs="Arial"/>
          <w:iCs/>
          <w:sz w:val="24"/>
          <w:szCs w:val="24"/>
        </w:rPr>
      </w:pPr>
    </w:p>
    <w:p w14:paraId="5E98152E" w14:textId="77777777" w:rsidR="00EB6F6F" w:rsidRDefault="00EB6F6F" w:rsidP="00EB6F6F">
      <w:pPr>
        <w:rPr>
          <w:rFonts w:ascii="Arial" w:hAnsi="Arial" w:cs="Arial"/>
          <w:iCs/>
          <w:sz w:val="24"/>
          <w:szCs w:val="24"/>
        </w:rPr>
      </w:pPr>
      <w:r>
        <w:rPr>
          <w:rFonts w:ascii="Arial" w:hAnsi="Arial" w:cs="Arial"/>
          <w:iCs/>
          <w:sz w:val="24"/>
          <w:szCs w:val="24"/>
        </w:rPr>
        <w:t>3.  Scholarships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Katherine</w:t>
      </w:r>
    </w:p>
    <w:p w14:paraId="0B7175A8" w14:textId="77777777" w:rsidR="00EB6F6F" w:rsidRDefault="00EB6F6F" w:rsidP="00EB6F6F">
      <w:pPr>
        <w:rPr>
          <w:rFonts w:ascii="Arial" w:hAnsi="Arial" w:cs="Arial"/>
          <w:iCs/>
          <w:sz w:val="24"/>
          <w:szCs w:val="24"/>
        </w:rPr>
      </w:pPr>
    </w:p>
    <w:p w14:paraId="1ABB6FBF" w14:textId="77777777" w:rsidR="00EB6F6F" w:rsidRDefault="00EB6F6F" w:rsidP="00EB6F6F">
      <w:pPr>
        <w:rPr>
          <w:rFonts w:ascii="Arial" w:hAnsi="Arial" w:cs="Arial"/>
          <w:iCs/>
          <w:sz w:val="24"/>
          <w:szCs w:val="24"/>
        </w:rPr>
      </w:pPr>
      <w:r>
        <w:rPr>
          <w:rFonts w:ascii="Arial" w:hAnsi="Arial" w:cs="Arial"/>
          <w:iCs/>
          <w:sz w:val="24"/>
          <w:szCs w:val="24"/>
        </w:rPr>
        <w:t>4.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p>
    <w:p w14:paraId="23BAB154" w14:textId="77777777" w:rsidR="00EB6F6F" w:rsidRDefault="00EB6F6F" w:rsidP="00EB6F6F">
      <w:pPr>
        <w:rPr>
          <w:rFonts w:ascii="Arial" w:hAnsi="Arial" w:cs="Arial"/>
          <w:iCs/>
          <w:sz w:val="24"/>
          <w:szCs w:val="24"/>
        </w:rPr>
      </w:pPr>
    </w:p>
    <w:p w14:paraId="4C31AD2B" w14:textId="77777777" w:rsidR="00EB6F6F" w:rsidRDefault="00EB6F6F" w:rsidP="00EB6F6F">
      <w:pPr>
        <w:rPr>
          <w:rFonts w:ascii="Arial" w:hAnsi="Arial" w:cs="Arial"/>
          <w:iCs/>
          <w:sz w:val="24"/>
          <w:szCs w:val="24"/>
        </w:rPr>
      </w:pPr>
      <w:r>
        <w:rPr>
          <w:rFonts w:ascii="Arial" w:hAnsi="Arial" w:cs="Arial"/>
          <w:iCs/>
          <w:sz w:val="24"/>
          <w:szCs w:val="24"/>
        </w:rPr>
        <w:t>5.  Old Business:</w:t>
      </w:r>
    </w:p>
    <w:p w14:paraId="28CD39AB" w14:textId="77777777" w:rsidR="00EB6F6F" w:rsidRDefault="00EB6F6F" w:rsidP="00EB6F6F">
      <w:pPr>
        <w:rPr>
          <w:rFonts w:ascii="Arial" w:hAnsi="Arial" w:cs="Arial"/>
          <w:iCs/>
          <w:sz w:val="24"/>
          <w:szCs w:val="24"/>
        </w:rPr>
      </w:pPr>
    </w:p>
    <w:p w14:paraId="642A0FF0" w14:textId="77777777" w:rsidR="00EB6F6F" w:rsidRDefault="00EB6F6F" w:rsidP="00EB6F6F">
      <w:pPr>
        <w:pStyle w:val="ListParagraph"/>
        <w:numPr>
          <w:ilvl w:val="0"/>
          <w:numId w:val="19"/>
        </w:numPr>
        <w:rPr>
          <w:rFonts w:ascii="Arial" w:hAnsi="Arial" w:cs="Arial"/>
          <w:iCs/>
          <w:sz w:val="24"/>
          <w:szCs w:val="24"/>
        </w:rPr>
      </w:pPr>
      <w:r>
        <w:rPr>
          <w:rFonts w:ascii="Arial" w:hAnsi="Arial" w:cs="Arial"/>
          <w:iCs/>
          <w:sz w:val="24"/>
          <w:szCs w:val="24"/>
        </w:rPr>
        <w:t>FHS Website &amp; E-Mail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Mariea</w:t>
      </w:r>
    </w:p>
    <w:p w14:paraId="3CB25A95" w14:textId="77777777" w:rsidR="00EB6F6F" w:rsidRDefault="00EB6F6F" w:rsidP="00EB6F6F">
      <w:pPr>
        <w:pStyle w:val="ListParagraph"/>
        <w:ind w:left="780"/>
        <w:rPr>
          <w:rFonts w:ascii="Arial" w:hAnsi="Arial" w:cs="Arial"/>
          <w:iCs/>
          <w:sz w:val="24"/>
          <w:szCs w:val="24"/>
        </w:rPr>
      </w:pPr>
    </w:p>
    <w:p w14:paraId="2149CB4A" w14:textId="77777777" w:rsidR="00EB6F6F" w:rsidRDefault="00EB6F6F" w:rsidP="00EB6F6F">
      <w:pPr>
        <w:pStyle w:val="ListParagraph"/>
        <w:numPr>
          <w:ilvl w:val="0"/>
          <w:numId w:val="19"/>
        </w:numPr>
        <w:rPr>
          <w:rFonts w:ascii="Arial" w:hAnsi="Arial" w:cs="Arial"/>
          <w:iCs/>
          <w:sz w:val="24"/>
          <w:szCs w:val="24"/>
        </w:rPr>
      </w:pPr>
      <w:r>
        <w:rPr>
          <w:rFonts w:ascii="Arial" w:hAnsi="Arial" w:cs="Arial"/>
          <w:iCs/>
          <w:sz w:val="24"/>
          <w:szCs w:val="24"/>
        </w:rPr>
        <w:t>Exploring Hellenism 2021</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2708A276" w14:textId="77777777" w:rsidR="00EB6F6F" w:rsidRPr="00EB6F6F" w:rsidRDefault="00EB6F6F" w:rsidP="00EB6F6F">
      <w:pPr>
        <w:rPr>
          <w:rFonts w:ascii="Arial" w:hAnsi="Arial" w:cs="Arial"/>
          <w:iCs/>
          <w:sz w:val="24"/>
          <w:szCs w:val="24"/>
        </w:rPr>
      </w:pPr>
    </w:p>
    <w:p w14:paraId="114D54C6" w14:textId="77777777" w:rsidR="00EB6F6F" w:rsidRDefault="00EB6F6F" w:rsidP="00EB6F6F">
      <w:pPr>
        <w:pStyle w:val="ListParagraph"/>
        <w:numPr>
          <w:ilvl w:val="0"/>
          <w:numId w:val="19"/>
        </w:numPr>
        <w:rPr>
          <w:rFonts w:ascii="Arial" w:hAnsi="Arial" w:cs="Arial"/>
          <w:iCs/>
          <w:sz w:val="24"/>
          <w:szCs w:val="24"/>
        </w:rPr>
      </w:pPr>
      <w:r>
        <w:rPr>
          <w:rFonts w:ascii="Arial" w:hAnsi="Arial" w:cs="Arial"/>
          <w:iCs/>
          <w:sz w:val="24"/>
          <w:szCs w:val="24"/>
        </w:rPr>
        <w:t>On-going Bi-centennial events</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5EB9E37B" w14:textId="77777777" w:rsidR="00EB6F6F" w:rsidRPr="00EB6F6F" w:rsidRDefault="00EB6F6F" w:rsidP="00EB6F6F">
      <w:pPr>
        <w:rPr>
          <w:rFonts w:ascii="Arial" w:hAnsi="Arial" w:cs="Arial"/>
          <w:iCs/>
          <w:sz w:val="24"/>
          <w:szCs w:val="24"/>
        </w:rPr>
      </w:pPr>
    </w:p>
    <w:p w14:paraId="1C58BE54" w14:textId="77777777" w:rsidR="00EB6F6F" w:rsidRDefault="00EB6F6F" w:rsidP="00EB6F6F">
      <w:pPr>
        <w:rPr>
          <w:rFonts w:ascii="Arial" w:hAnsi="Arial" w:cs="Arial"/>
          <w:iCs/>
          <w:sz w:val="24"/>
          <w:szCs w:val="24"/>
        </w:rPr>
      </w:pPr>
      <w:r>
        <w:rPr>
          <w:rFonts w:ascii="Arial" w:hAnsi="Arial" w:cs="Arial"/>
          <w:iCs/>
          <w:sz w:val="24"/>
          <w:szCs w:val="24"/>
        </w:rPr>
        <w:t>6.  New Business:</w:t>
      </w:r>
    </w:p>
    <w:p w14:paraId="138A4B6C" w14:textId="77777777" w:rsidR="00EB6F6F" w:rsidRDefault="00EB6F6F" w:rsidP="00EB6F6F">
      <w:pPr>
        <w:rPr>
          <w:rFonts w:ascii="Arial" w:hAnsi="Arial" w:cs="Arial"/>
          <w:iCs/>
          <w:sz w:val="24"/>
          <w:szCs w:val="24"/>
        </w:rPr>
      </w:pPr>
    </w:p>
    <w:p w14:paraId="3B7C3CD6" w14:textId="77777777" w:rsidR="00EB6F6F" w:rsidRPr="00EB6F6F" w:rsidRDefault="00EB6F6F" w:rsidP="00EB6F6F">
      <w:pPr>
        <w:pStyle w:val="ListParagraph"/>
        <w:numPr>
          <w:ilvl w:val="0"/>
          <w:numId w:val="20"/>
        </w:numPr>
        <w:rPr>
          <w:rFonts w:ascii="Arial" w:hAnsi="Arial" w:cs="Arial"/>
          <w:iCs/>
          <w:sz w:val="24"/>
          <w:szCs w:val="24"/>
        </w:rPr>
      </w:pPr>
      <w:r w:rsidRPr="00EB6F6F">
        <w:rPr>
          <w:rFonts w:ascii="Arial" w:hAnsi="Arial" w:cs="Arial"/>
          <w:i/>
          <w:iCs/>
          <w:sz w:val="24"/>
          <w:szCs w:val="24"/>
        </w:rPr>
        <w:t>The Hellenic Voice</w:t>
      </w:r>
      <w:r>
        <w:rPr>
          <w:rFonts w:ascii="Arial" w:hAnsi="Arial" w:cs="Arial"/>
          <w:iCs/>
          <w:sz w:val="24"/>
          <w:szCs w:val="24"/>
        </w:rPr>
        <w:t xml:space="preserve"> Issue 5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All  </w:t>
      </w:r>
    </w:p>
    <w:p w14:paraId="2836A5FA" w14:textId="77777777" w:rsidR="002D3A5D" w:rsidRDefault="002D3A5D" w:rsidP="002304AE">
      <w:pPr>
        <w:rPr>
          <w:rFonts w:ascii="Arial" w:hAnsi="Arial" w:cs="Arial"/>
          <w:iCs/>
          <w:sz w:val="24"/>
          <w:szCs w:val="24"/>
        </w:rPr>
      </w:pPr>
    </w:p>
    <w:p w14:paraId="538A1F31" w14:textId="77777777" w:rsidR="002D3A5D" w:rsidRDefault="002D3A5D" w:rsidP="002304AE">
      <w:pPr>
        <w:rPr>
          <w:rFonts w:ascii="Arial" w:hAnsi="Arial" w:cs="Arial"/>
          <w:iCs/>
          <w:sz w:val="24"/>
          <w:szCs w:val="24"/>
        </w:rPr>
      </w:pPr>
    </w:p>
    <w:p w14:paraId="74DB7D8E" w14:textId="77777777" w:rsidR="00013FC1" w:rsidRDefault="00013FC1" w:rsidP="002304AE">
      <w:pPr>
        <w:rPr>
          <w:rFonts w:ascii="Arial" w:hAnsi="Arial" w:cs="Arial"/>
          <w:iCs/>
          <w:sz w:val="24"/>
          <w:szCs w:val="24"/>
        </w:rPr>
      </w:pPr>
    </w:p>
    <w:p w14:paraId="236C99DD" w14:textId="77777777" w:rsidR="00013FC1" w:rsidRDefault="00013FC1" w:rsidP="002304AE">
      <w:pPr>
        <w:rPr>
          <w:rFonts w:ascii="Arial" w:hAnsi="Arial" w:cs="Arial"/>
          <w:iCs/>
          <w:sz w:val="24"/>
          <w:szCs w:val="24"/>
        </w:rPr>
      </w:pPr>
    </w:p>
    <w:p w14:paraId="18576EB5" w14:textId="77777777" w:rsidR="00013FC1" w:rsidRDefault="00013FC1" w:rsidP="002304AE">
      <w:pPr>
        <w:rPr>
          <w:rFonts w:ascii="Arial" w:hAnsi="Arial" w:cs="Arial"/>
          <w:iCs/>
          <w:sz w:val="24"/>
          <w:szCs w:val="24"/>
        </w:rPr>
      </w:pPr>
    </w:p>
    <w:p w14:paraId="6D3ECACD" w14:textId="77777777" w:rsidR="00013FC1" w:rsidRDefault="00013FC1" w:rsidP="002304AE">
      <w:pPr>
        <w:rPr>
          <w:rFonts w:ascii="Arial" w:hAnsi="Arial" w:cs="Arial"/>
          <w:iCs/>
          <w:sz w:val="24"/>
          <w:szCs w:val="24"/>
        </w:rPr>
      </w:pPr>
    </w:p>
    <w:p w14:paraId="1CF70B64" w14:textId="77777777" w:rsidR="00013FC1" w:rsidRDefault="00013FC1" w:rsidP="002304AE">
      <w:pPr>
        <w:rPr>
          <w:rFonts w:ascii="Arial" w:hAnsi="Arial" w:cs="Arial"/>
          <w:iCs/>
          <w:sz w:val="24"/>
          <w:szCs w:val="24"/>
        </w:rPr>
      </w:pPr>
    </w:p>
    <w:p w14:paraId="4C7CCAFA" w14:textId="77777777" w:rsidR="00013FC1" w:rsidRDefault="00013FC1" w:rsidP="002304AE">
      <w:pPr>
        <w:rPr>
          <w:rFonts w:ascii="Arial" w:hAnsi="Arial" w:cs="Arial"/>
          <w:iCs/>
          <w:sz w:val="24"/>
          <w:szCs w:val="24"/>
        </w:rPr>
      </w:pPr>
    </w:p>
    <w:p w14:paraId="6A83B5E1" w14:textId="77777777"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14:paraId="59E56981"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2CC9" w14:textId="77777777" w:rsidR="00D8678D" w:rsidRDefault="00D8678D" w:rsidP="00B56567">
      <w:r>
        <w:separator/>
      </w:r>
    </w:p>
  </w:endnote>
  <w:endnote w:type="continuationSeparator" w:id="0">
    <w:p w14:paraId="4820EC3B" w14:textId="77777777" w:rsidR="00D8678D" w:rsidRDefault="00D8678D"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FF004" w14:textId="77777777" w:rsidR="00EB6F6F" w:rsidRDefault="00EB6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A078719" w14:textId="77777777" w:rsidR="00EB6F6F" w:rsidRDefault="00EB6F6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65C3A" w:rsidRPr="00365C3A">
          <w:rPr>
            <w:b/>
            <w:bCs/>
            <w:noProof/>
          </w:rPr>
          <w:t>1</w:t>
        </w:r>
        <w:r>
          <w:rPr>
            <w:b/>
            <w:bCs/>
            <w:noProof/>
          </w:rPr>
          <w:fldChar w:fldCharType="end"/>
        </w:r>
        <w:r>
          <w:rPr>
            <w:b/>
            <w:bCs/>
          </w:rPr>
          <w:t xml:space="preserve"> | </w:t>
        </w:r>
        <w:r>
          <w:rPr>
            <w:color w:val="7F7F7F" w:themeColor="background1" w:themeShade="7F"/>
            <w:spacing w:val="60"/>
          </w:rPr>
          <w:t>Page</w:t>
        </w:r>
      </w:p>
    </w:sdtContent>
  </w:sdt>
  <w:p w14:paraId="4DD6A8DE" w14:textId="77777777" w:rsidR="00EB6F6F" w:rsidRDefault="00EB6F6F"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9CB9" w14:textId="77777777" w:rsidR="00EB6F6F" w:rsidRDefault="00EB6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E4D3" w14:textId="77777777" w:rsidR="00D8678D" w:rsidRDefault="00D8678D" w:rsidP="00B56567">
      <w:r>
        <w:separator/>
      </w:r>
    </w:p>
  </w:footnote>
  <w:footnote w:type="continuationSeparator" w:id="0">
    <w:p w14:paraId="63D9A36B" w14:textId="77777777" w:rsidR="00D8678D" w:rsidRDefault="00D8678D"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F06C" w14:textId="77777777" w:rsidR="00EB6F6F" w:rsidRDefault="00EB6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31D4" w14:textId="77777777" w:rsidR="00EB6F6F" w:rsidRDefault="00EB6F6F" w:rsidP="000E0B23">
    <w:pPr>
      <w:pStyle w:val="Header"/>
    </w:pPr>
    <w:r w:rsidRPr="00B56567">
      <w:rPr>
        <w:noProof/>
      </w:rPr>
      <w:drawing>
        <wp:inline distT="0" distB="0" distL="0" distR="0" wp14:anchorId="152C08B1" wp14:editId="55563A80">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C9F4" w14:textId="77777777" w:rsidR="00EB6F6F" w:rsidRDefault="00EB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
  </w:num>
  <w:num w:numId="5">
    <w:abstractNumId w:val="0"/>
  </w:num>
  <w:num w:numId="6">
    <w:abstractNumId w:val="8"/>
  </w:num>
  <w:num w:numId="7">
    <w:abstractNumId w:val="12"/>
  </w:num>
  <w:num w:numId="8">
    <w:abstractNumId w:val="11"/>
  </w:num>
  <w:num w:numId="9">
    <w:abstractNumId w:val="19"/>
  </w:num>
  <w:num w:numId="10">
    <w:abstractNumId w:val="3"/>
  </w:num>
  <w:num w:numId="11">
    <w:abstractNumId w:val="5"/>
  </w:num>
  <w:num w:numId="12">
    <w:abstractNumId w:val="13"/>
  </w:num>
  <w:num w:numId="13">
    <w:abstractNumId w:val="15"/>
  </w:num>
  <w:num w:numId="14">
    <w:abstractNumId w:val="18"/>
  </w:num>
  <w:num w:numId="15">
    <w:abstractNumId w:val="17"/>
  </w:num>
  <w:num w:numId="16">
    <w:abstractNumId w:val="7"/>
  </w:num>
  <w:num w:numId="17">
    <w:abstractNumId w:val="1"/>
  </w:num>
  <w:num w:numId="18">
    <w:abstractNumId w:val="6"/>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41A8"/>
    <w:rsid w:val="000B68F5"/>
    <w:rsid w:val="000D1834"/>
    <w:rsid w:val="000D742A"/>
    <w:rsid w:val="000E0B23"/>
    <w:rsid w:val="0010483F"/>
    <w:rsid w:val="001150C8"/>
    <w:rsid w:val="00125142"/>
    <w:rsid w:val="00127FC2"/>
    <w:rsid w:val="00133112"/>
    <w:rsid w:val="001369E8"/>
    <w:rsid w:val="001417D4"/>
    <w:rsid w:val="00142755"/>
    <w:rsid w:val="00145894"/>
    <w:rsid w:val="00155A6B"/>
    <w:rsid w:val="00160C51"/>
    <w:rsid w:val="001672D5"/>
    <w:rsid w:val="00173C55"/>
    <w:rsid w:val="001769E1"/>
    <w:rsid w:val="00187827"/>
    <w:rsid w:val="001915F7"/>
    <w:rsid w:val="0019524A"/>
    <w:rsid w:val="001A2F63"/>
    <w:rsid w:val="001A7DC1"/>
    <w:rsid w:val="001B44E0"/>
    <w:rsid w:val="001C38C9"/>
    <w:rsid w:val="001E58E1"/>
    <w:rsid w:val="001F2C2B"/>
    <w:rsid w:val="00200039"/>
    <w:rsid w:val="002023E9"/>
    <w:rsid w:val="0020428C"/>
    <w:rsid w:val="002104A7"/>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D7A3B"/>
    <w:rsid w:val="002E29A3"/>
    <w:rsid w:val="002E6E0A"/>
    <w:rsid w:val="00300F98"/>
    <w:rsid w:val="00303A1F"/>
    <w:rsid w:val="00313ECF"/>
    <w:rsid w:val="003154FE"/>
    <w:rsid w:val="00320CBD"/>
    <w:rsid w:val="00320E49"/>
    <w:rsid w:val="00354B51"/>
    <w:rsid w:val="00365C3A"/>
    <w:rsid w:val="003839F2"/>
    <w:rsid w:val="00385329"/>
    <w:rsid w:val="003B0F9A"/>
    <w:rsid w:val="003B4F74"/>
    <w:rsid w:val="003B59AD"/>
    <w:rsid w:val="003D0EF3"/>
    <w:rsid w:val="003D5CAF"/>
    <w:rsid w:val="003D7457"/>
    <w:rsid w:val="003E41C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28CF"/>
    <w:rsid w:val="005B674A"/>
    <w:rsid w:val="005D038F"/>
    <w:rsid w:val="005E511A"/>
    <w:rsid w:val="005F65D4"/>
    <w:rsid w:val="0060580C"/>
    <w:rsid w:val="00615354"/>
    <w:rsid w:val="00617001"/>
    <w:rsid w:val="00623DEE"/>
    <w:rsid w:val="00630476"/>
    <w:rsid w:val="00630750"/>
    <w:rsid w:val="00641BF9"/>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7C7B"/>
    <w:rsid w:val="006F2346"/>
    <w:rsid w:val="006F2452"/>
    <w:rsid w:val="00721CA4"/>
    <w:rsid w:val="00727007"/>
    <w:rsid w:val="00731BBB"/>
    <w:rsid w:val="0073349F"/>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7C7A"/>
    <w:rsid w:val="008D1DDC"/>
    <w:rsid w:val="008D5489"/>
    <w:rsid w:val="008D6B7A"/>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6567"/>
    <w:rsid w:val="00B65DB7"/>
    <w:rsid w:val="00B90977"/>
    <w:rsid w:val="00B92490"/>
    <w:rsid w:val="00B951E1"/>
    <w:rsid w:val="00BA45E7"/>
    <w:rsid w:val="00BB5C07"/>
    <w:rsid w:val="00BC1338"/>
    <w:rsid w:val="00BD480F"/>
    <w:rsid w:val="00BD6B0B"/>
    <w:rsid w:val="00BE13FD"/>
    <w:rsid w:val="00BE3FCC"/>
    <w:rsid w:val="00BE4ACB"/>
    <w:rsid w:val="00BE7288"/>
    <w:rsid w:val="00BE7B8B"/>
    <w:rsid w:val="00BF70DB"/>
    <w:rsid w:val="00C073D2"/>
    <w:rsid w:val="00C12604"/>
    <w:rsid w:val="00C24394"/>
    <w:rsid w:val="00C26258"/>
    <w:rsid w:val="00C358C6"/>
    <w:rsid w:val="00C36043"/>
    <w:rsid w:val="00C3747E"/>
    <w:rsid w:val="00C44FCF"/>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8678D"/>
    <w:rsid w:val="00D92CB4"/>
    <w:rsid w:val="00DA598C"/>
    <w:rsid w:val="00DC4F11"/>
    <w:rsid w:val="00DC6C5C"/>
    <w:rsid w:val="00DF0F1D"/>
    <w:rsid w:val="00E07C7E"/>
    <w:rsid w:val="00E26CB0"/>
    <w:rsid w:val="00E326DC"/>
    <w:rsid w:val="00E54ED0"/>
    <w:rsid w:val="00E910BA"/>
    <w:rsid w:val="00E974CD"/>
    <w:rsid w:val="00EA53C5"/>
    <w:rsid w:val="00EB6F6F"/>
    <w:rsid w:val="00ED0B89"/>
    <w:rsid w:val="00EE3FE8"/>
    <w:rsid w:val="00EF7F6C"/>
    <w:rsid w:val="00F11A0C"/>
    <w:rsid w:val="00F37E7A"/>
    <w:rsid w:val="00F465B6"/>
    <w:rsid w:val="00F6065A"/>
    <w:rsid w:val="00F63B85"/>
    <w:rsid w:val="00F70C51"/>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A27D0A"/>
  <w15:docId w15:val="{051A11D5-5684-484D-98D9-9E860193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2021-10-11T21:00:00Z</dcterms:created>
  <dcterms:modified xsi:type="dcterms:W3CDTF">2021-10-11T21:00:00Z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